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C6F" w:rsidRDefault="00E15C6F" w:rsidP="00E15C6F">
      <w:pPr>
        <w:jc w:val="center"/>
      </w:pPr>
      <w:r>
        <w:t xml:space="preserve">How </w:t>
      </w:r>
      <w:proofErr w:type="gramStart"/>
      <w:r>
        <w:t>To</w:t>
      </w:r>
      <w:proofErr w:type="gramEnd"/>
      <w:r>
        <w:t xml:space="preserve"> Outline</w:t>
      </w:r>
    </w:p>
    <w:p w:rsidR="00E15C6F" w:rsidRDefault="00E15C6F" w:rsidP="00E15C6F">
      <w:r>
        <w:t>Intro: Hello, my name is: ______________________ and today I am going to be teaching you how to ____________________________________________________________________________________.</w:t>
      </w:r>
    </w:p>
    <w:p w:rsidR="00E15C6F" w:rsidRDefault="00E15C6F" w:rsidP="00E15C6F">
      <w:r>
        <w:t>First we are going to talk about ___________________________________________________ (ex. First we are going to discuss the ingredients you will need). Next we are going to talk about _____________________________________________________________________________ (ex. Next we are going to discuss the proper mixing techniques and tools). Lastly, we are going to talk about _____________________________________________________________________________</w:t>
      </w:r>
      <w:proofErr w:type="gramStart"/>
      <w:r>
        <w:t>_(</w:t>
      </w:r>
      <w:proofErr w:type="gramEnd"/>
      <w:r>
        <w:t>ex. Lastly, we are going to talk about removal and decorating your cake!).</w:t>
      </w:r>
    </w:p>
    <w:p w:rsidR="00E15C6F" w:rsidRDefault="00F9593C" w:rsidP="00F9593C">
      <w:r>
        <w:t xml:space="preserve">Body: </w:t>
      </w:r>
      <w:r w:rsidR="00E15C6F">
        <w:t>First we are going to talk about (same as what you stated above) (at least 3 sentences)</w:t>
      </w:r>
    </w:p>
    <w:p w:rsidR="00E15C6F" w:rsidRDefault="00E15C6F" w:rsidP="00E15C6F">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15C6F" w:rsidRDefault="00E15C6F" w:rsidP="00E15C6F">
      <w:r>
        <w:t>(this is where you go into detail about your first topic. If you are talking about ingredients, tell me how much and which kind)</w:t>
      </w:r>
    </w:p>
    <w:p w:rsidR="00E15C6F" w:rsidRDefault="00E15C6F" w:rsidP="00E15C6F">
      <w:r>
        <w:tab/>
        <w:t>Next we are going to discuss (same as above, give me at least 3 sentences)</w:t>
      </w:r>
    </w:p>
    <w:p w:rsidR="00E15C6F" w:rsidRDefault="00E15C6F" w:rsidP="00E15C6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w:t>
      </w:r>
      <w:r>
        <w:t>___.</w:t>
      </w:r>
      <w:r>
        <w:t xml:space="preserve"> (this is where you go into detail about your next sentence. If we are talking about mixing something up, tell me what to add together first, using what utensils and so forth!)</w:t>
      </w:r>
    </w:p>
    <w:p w:rsidR="00E15C6F" w:rsidRDefault="00E15C6F" w:rsidP="00E15C6F">
      <w:r>
        <w:tab/>
        <w:t>Lastly, we are going to talk about (same as above, give me at least 3 sentences)</w:t>
      </w:r>
    </w:p>
    <w:p w:rsidR="00E15C6F" w:rsidRDefault="00E15C6F" w:rsidP="00E15C6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w:t>
      </w:r>
      <w:r>
        <w:t>_.</w:t>
      </w:r>
    </w:p>
    <w:p w:rsidR="00E15C6F" w:rsidRDefault="00E15C6F" w:rsidP="00E15C6F">
      <w:r>
        <w:t>(this is where you go into detail about your last sentence in the intro. If you baked a cake, tell me what to do with it once its cooked. Do I decorate it? Do I just eat it? Do I mix it with something else?)</w:t>
      </w:r>
    </w:p>
    <w:p w:rsidR="00E15C6F" w:rsidRDefault="00E15C6F" w:rsidP="00E15C6F">
      <w:r>
        <w:t>Conclusion: Today I have told you how to _________________________________________ using these 3 steps __________________________________________________________________________________________________________________________________________</w:t>
      </w:r>
      <w:r w:rsidR="00F9593C">
        <w:t>______________________________. I hope you enjoyed learning today and good luck when you decide to try this for yourself. Thank you</w:t>
      </w:r>
      <w:bookmarkStart w:id="0" w:name="_GoBack"/>
      <w:bookmarkEnd w:id="0"/>
    </w:p>
    <w:sectPr w:rsidR="00E15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C6F"/>
    <w:rsid w:val="00215470"/>
    <w:rsid w:val="004D5B35"/>
    <w:rsid w:val="00E15C6F"/>
    <w:rsid w:val="00EF1961"/>
    <w:rsid w:val="00F9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C523A"/>
  <w15:chartTrackingRefBased/>
  <w15:docId w15:val="{CAB25FE6-F1CF-4300-94AE-7335A8C0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5CB8F2DB</Template>
  <TotalTime>12</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Lampasas ISD</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CLEAVINGER, DREW</dc:creator>
  <cp:keywords/>
  <dc:description/>
  <cp:lastModifiedBy>CLEAVINGER, DREW</cp:lastModifiedBy>
  <cp:revision>1</cp:revision>
  <dcterms:created xsi:type="dcterms:W3CDTF">2017-04-24T11:56:00Z</dcterms:created>
  <dcterms:modified xsi:type="dcterms:W3CDTF">2017-04-24T12:08:00Z</dcterms:modified>
</cp:coreProperties>
</file>