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01A7B" w14:textId="163187BD" w:rsidR="17D8481B" w:rsidRDefault="01E7C4C6" w:rsidP="01E7C4C6">
      <w:pPr>
        <w:jc w:val="center"/>
        <w:rPr>
          <w:b/>
          <w:bCs/>
          <w:sz w:val="32"/>
          <w:szCs w:val="32"/>
        </w:rPr>
      </w:pPr>
      <w:r w:rsidRPr="01E7C4C6">
        <w:rPr>
          <w:b/>
          <w:bCs/>
          <w:sz w:val="32"/>
          <w:szCs w:val="32"/>
        </w:rPr>
        <w:t>2019 Lady Badger Powerlifting Awards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D8481B" w14:paraId="0C87467D" w14:textId="77777777" w:rsidTr="313FDC2A">
        <w:trPr>
          <w:jc w:val="center"/>
        </w:trPr>
        <w:tc>
          <w:tcPr>
            <w:tcW w:w="3120" w:type="dxa"/>
          </w:tcPr>
          <w:p w14:paraId="28006181" w14:textId="4B266929" w:rsidR="17D8481B" w:rsidRDefault="17D8481B" w:rsidP="17D8481B"/>
        </w:tc>
        <w:tc>
          <w:tcPr>
            <w:tcW w:w="3120" w:type="dxa"/>
          </w:tcPr>
          <w:p w14:paraId="14874A2B" w14:textId="5AC639F2" w:rsidR="17D8481B" w:rsidRDefault="17D8481B" w:rsidP="17D8481B">
            <w:pPr>
              <w:jc w:val="center"/>
              <w:rPr>
                <w:b/>
                <w:bCs/>
                <w:sz w:val="28"/>
                <w:szCs w:val="28"/>
              </w:rPr>
            </w:pPr>
            <w:r w:rsidRPr="17D8481B">
              <w:rPr>
                <w:b/>
                <w:bCs/>
                <w:sz w:val="28"/>
                <w:szCs w:val="28"/>
              </w:rPr>
              <w:t>Participation Certificates</w:t>
            </w:r>
          </w:p>
        </w:tc>
        <w:tc>
          <w:tcPr>
            <w:tcW w:w="3120" w:type="dxa"/>
          </w:tcPr>
          <w:p w14:paraId="20DB48D8" w14:textId="4F6D8ACA" w:rsidR="17D8481B" w:rsidRDefault="17D8481B" w:rsidP="17D8481B"/>
        </w:tc>
      </w:tr>
      <w:tr w:rsidR="17D8481B" w14:paraId="37E80B68" w14:textId="77777777" w:rsidTr="313FDC2A">
        <w:trPr>
          <w:jc w:val="center"/>
        </w:trPr>
        <w:tc>
          <w:tcPr>
            <w:tcW w:w="3120" w:type="dxa"/>
          </w:tcPr>
          <w:p w14:paraId="6B2C5124" w14:textId="3A56B4BF" w:rsidR="01E7C4C6" w:rsidRDefault="01E7C4C6" w:rsidP="002F3A0A">
            <w:pPr>
              <w:spacing w:after="0" w:line="240" w:lineRule="auto"/>
              <w:contextualSpacing/>
              <w:jc w:val="center"/>
            </w:pPr>
            <w:r>
              <w:t>Sarah Bowden</w:t>
            </w:r>
          </w:p>
          <w:p w14:paraId="609C31B3" w14:textId="77777777" w:rsidR="002F3A0A" w:rsidRDefault="01E7C4C6" w:rsidP="002F3A0A">
            <w:pPr>
              <w:spacing w:line="240" w:lineRule="auto"/>
              <w:contextualSpacing/>
              <w:jc w:val="center"/>
            </w:pPr>
            <w:r>
              <w:t>Angelina Cummins</w:t>
            </w:r>
          </w:p>
          <w:p w14:paraId="6C44B453" w14:textId="77777777" w:rsidR="002F3A0A" w:rsidRDefault="002F3A0A" w:rsidP="002F3A0A">
            <w:pPr>
              <w:spacing w:after="0" w:line="240" w:lineRule="auto"/>
              <w:contextualSpacing/>
              <w:jc w:val="center"/>
            </w:pPr>
            <w:r>
              <w:t>Destiny Davis</w:t>
            </w:r>
          </w:p>
          <w:p w14:paraId="7D74A779" w14:textId="4CDD9908" w:rsidR="17D8481B" w:rsidRDefault="01E7C4C6" w:rsidP="002F3A0A">
            <w:pPr>
              <w:spacing w:after="0" w:line="240" w:lineRule="auto"/>
              <w:contextualSpacing/>
              <w:jc w:val="center"/>
            </w:pPr>
            <w:r>
              <w:t>Christina Dobbertin</w:t>
            </w:r>
          </w:p>
          <w:p w14:paraId="0C1CC6A5" w14:textId="5846B617" w:rsidR="01E7C4C6" w:rsidRDefault="01E7C4C6" w:rsidP="002F3A0A">
            <w:pPr>
              <w:spacing w:after="0" w:line="240" w:lineRule="auto"/>
              <w:contextualSpacing/>
              <w:jc w:val="center"/>
            </w:pPr>
            <w:r>
              <w:t>Taran Garnett</w:t>
            </w:r>
          </w:p>
          <w:p w14:paraId="4D634BCC" w14:textId="6756797D" w:rsidR="17D8481B" w:rsidRDefault="01E7C4C6" w:rsidP="002F3A0A">
            <w:pPr>
              <w:spacing w:line="240" w:lineRule="auto"/>
              <w:contextualSpacing/>
              <w:jc w:val="center"/>
            </w:pPr>
            <w:r>
              <w:t>Izabella Guerra</w:t>
            </w:r>
          </w:p>
          <w:p w14:paraId="1D0DB6F1" w14:textId="3404EE87" w:rsidR="17D8481B" w:rsidRDefault="01E7C4C6" w:rsidP="002F3A0A">
            <w:pPr>
              <w:spacing w:after="0" w:line="240" w:lineRule="auto"/>
              <w:contextualSpacing/>
              <w:jc w:val="center"/>
            </w:pPr>
            <w:r>
              <w:t>Maci Jones</w:t>
            </w:r>
          </w:p>
          <w:p w14:paraId="7F01EC9E" w14:textId="34EFBFDC" w:rsidR="17D8481B" w:rsidRDefault="01E7C4C6" w:rsidP="002F3A0A">
            <w:pPr>
              <w:spacing w:after="0" w:line="240" w:lineRule="auto"/>
              <w:contextualSpacing/>
              <w:jc w:val="center"/>
            </w:pPr>
            <w:r>
              <w:t>Kaitlyn Keener</w:t>
            </w:r>
          </w:p>
          <w:p w14:paraId="14685F1E" w14:textId="55D42A2A" w:rsidR="17D8481B" w:rsidRDefault="17D8481B" w:rsidP="01E7C4C6">
            <w:pPr>
              <w:spacing w:after="0"/>
              <w:contextualSpacing/>
              <w:jc w:val="center"/>
            </w:pPr>
          </w:p>
        </w:tc>
        <w:tc>
          <w:tcPr>
            <w:tcW w:w="3120" w:type="dxa"/>
          </w:tcPr>
          <w:p w14:paraId="6F982ED1" w14:textId="176B6F2B" w:rsidR="17D8481B" w:rsidRDefault="313FDC2A" w:rsidP="313FDC2A">
            <w:pPr>
              <w:spacing w:after="0"/>
              <w:contextualSpacing/>
              <w:jc w:val="center"/>
            </w:pPr>
            <w:r>
              <w:t>Brianna Miller</w:t>
            </w:r>
          </w:p>
          <w:p w14:paraId="38F116C8" w14:textId="602D3DF6" w:rsidR="17D8481B" w:rsidRDefault="313FDC2A" w:rsidP="17D8481B">
            <w:pPr>
              <w:contextualSpacing/>
              <w:jc w:val="center"/>
            </w:pPr>
            <w:r>
              <w:t>Rebekah Pearce</w:t>
            </w:r>
          </w:p>
          <w:p w14:paraId="61F71048" w14:textId="461C5077" w:rsidR="17D8481B" w:rsidRDefault="313FDC2A" w:rsidP="313FDC2A">
            <w:pPr>
              <w:spacing w:after="0"/>
              <w:contextualSpacing/>
              <w:jc w:val="center"/>
            </w:pPr>
            <w:r>
              <w:t>Kaylan Rucker</w:t>
            </w:r>
          </w:p>
          <w:p w14:paraId="69602B48" w14:textId="0900AEFF" w:rsidR="17D8481B" w:rsidRDefault="313FDC2A" w:rsidP="313FDC2A">
            <w:pPr>
              <w:spacing w:after="0"/>
              <w:contextualSpacing/>
              <w:jc w:val="center"/>
            </w:pPr>
            <w:r>
              <w:t>Ethni Sanchez</w:t>
            </w:r>
          </w:p>
          <w:p w14:paraId="7D2FEC91" w14:textId="0C6AEEDF" w:rsidR="17D8481B" w:rsidRDefault="313FDC2A" w:rsidP="17D8481B">
            <w:pPr>
              <w:contextualSpacing/>
              <w:jc w:val="center"/>
            </w:pPr>
            <w:r>
              <w:t>Gerizim Alvarez</w:t>
            </w:r>
          </w:p>
          <w:p w14:paraId="1CC18B2C" w14:textId="414EDB50" w:rsidR="17D8481B" w:rsidRDefault="313FDC2A" w:rsidP="313FDC2A">
            <w:pPr>
              <w:spacing w:after="0"/>
              <w:contextualSpacing/>
              <w:jc w:val="center"/>
            </w:pPr>
            <w:r>
              <w:t>Emily Biberston</w:t>
            </w:r>
          </w:p>
          <w:p w14:paraId="4D5DD791" w14:textId="315BE22F" w:rsidR="17D8481B" w:rsidRDefault="313FDC2A" w:rsidP="313FDC2A">
            <w:pPr>
              <w:spacing w:after="0"/>
              <w:contextualSpacing/>
              <w:jc w:val="center"/>
            </w:pPr>
            <w:r>
              <w:t>Janice Hanson</w:t>
            </w:r>
          </w:p>
          <w:p w14:paraId="61B92F9A" w14:textId="372F6E4A" w:rsidR="17D8481B" w:rsidRDefault="313FDC2A" w:rsidP="17D8481B">
            <w:pPr>
              <w:contextualSpacing/>
              <w:jc w:val="center"/>
            </w:pPr>
            <w:r>
              <w:t>Mia Martell</w:t>
            </w:r>
          </w:p>
          <w:p w14:paraId="195AE495" w14:textId="2CE960C1" w:rsidR="17D8481B" w:rsidRDefault="313FDC2A" w:rsidP="17D8481B">
            <w:pPr>
              <w:contextualSpacing/>
              <w:jc w:val="center"/>
            </w:pPr>
            <w:r>
              <w:t>Erin Nobles</w:t>
            </w:r>
          </w:p>
        </w:tc>
        <w:tc>
          <w:tcPr>
            <w:tcW w:w="3120" w:type="dxa"/>
          </w:tcPr>
          <w:p w14:paraId="13AD6B7B" w14:textId="66905F15" w:rsidR="17D8481B" w:rsidRDefault="313FDC2A" w:rsidP="313FDC2A">
            <w:pPr>
              <w:spacing w:after="0"/>
              <w:contextualSpacing/>
              <w:jc w:val="center"/>
            </w:pPr>
            <w:r>
              <w:t>Anna Rickles</w:t>
            </w:r>
          </w:p>
          <w:p w14:paraId="5270A974" w14:textId="78DD55A2" w:rsidR="17D8481B" w:rsidRDefault="313FDC2A" w:rsidP="17D8481B">
            <w:pPr>
              <w:contextualSpacing/>
              <w:jc w:val="center"/>
            </w:pPr>
            <w:r>
              <w:t>Jalena Rostad</w:t>
            </w:r>
          </w:p>
          <w:p w14:paraId="09A2A5A4" w14:textId="0EF80F79" w:rsidR="17D8481B" w:rsidRDefault="313FDC2A" w:rsidP="313FDC2A">
            <w:pPr>
              <w:spacing w:after="0"/>
              <w:contextualSpacing/>
              <w:jc w:val="center"/>
            </w:pPr>
            <w:r>
              <w:t>Alexis Iliff</w:t>
            </w:r>
          </w:p>
          <w:p w14:paraId="6E4641BD" w14:textId="0CD8DC5B" w:rsidR="17D8481B" w:rsidRDefault="313FDC2A" w:rsidP="313FDC2A">
            <w:pPr>
              <w:spacing w:after="0"/>
              <w:contextualSpacing/>
              <w:jc w:val="center"/>
            </w:pPr>
            <w:r>
              <w:t>Audrey Powell</w:t>
            </w:r>
          </w:p>
          <w:p w14:paraId="2D7C9A5A" w14:textId="5A037F89" w:rsidR="17D8481B" w:rsidRDefault="313FDC2A" w:rsidP="17D8481B">
            <w:pPr>
              <w:contextualSpacing/>
              <w:jc w:val="center"/>
            </w:pPr>
            <w:r>
              <w:t>Chelbe Typhair</w:t>
            </w:r>
          </w:p>
          <w:p w14:paraId="40B98C7C" w14:textId="758F0019" w:rsidR="17D8481B" w:rsidRDefault="313FDC2A" w:rsidP="313FDC2A">
            <w:pPr>
              <w:spacing w:after="0"/>
              <w:contextualSpacing/>
              <w:jc w:val="center"/>
            </w:pPr>
            <w:r>
              <w:t>Emily Winter</w:t>
            </w:r>
          </w:p>
          <w:p w14:paraId="249FE9AF" w14:textId="148F5E99" w:rsidR="17D8481B" w:rsidRDefault="313FDC2A" w:rsidP="313FDC2A">
            <w:pPr>
              <w:spacing w:after="0"/>
              <w:contextualSpacing/>
              <w:jc w:val="center"/>
            </w:pPr>
            <w:r>
              <w:t>Madison Kajs</w:t>
            </w:r>
          </w:p>
          <w:p w14:paraId="2C1D880F" w14:textId="3862F148" w:rsidR="17D8481B" w:rsidRDefault="313FDC2A" w:rsidP="313FDC2A">
            <w:pPr>
              <w:spacing w:after="0"/>
              <w:contextualSpacing/>
              <w:jc w:val="center"/>
            </w:pPr>
            <w:r>
              <w:t>Brianna Lewellen</w:t>
            </w:r>
          </w:p>
          <w:p w14:paraId="692C716F" w14:textId="3FAED7A7" w:rsidR="17D8481B" w:rsidRDefault="17D8481B" w:rsidP="17D8481B">
            <w:pPr>
              <w:contextualSpacing/>
              <w:jc w:val="center"/>
            </w:pPr>
          </w:p>
        </w:tc>
      </w:tr>
    </w:tbl>
    <w:p w14:paraId="5A2E9481" w14:textId="24FC8C8A" w:rsidR="17D8481B" w:rsidRDefault="17D8481B" w:rsidP="17D8481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D8481B" w14:paraId="673AD337" w14:textId="77777777" w:rsidTr="313FDC2A">
        <w:tc>
          <w:tcPr>
            <w:tcW w:w="3120" w:type="dxa"/>
          </w:tcPr>
          <w:p w14:paraId="1AC37298" w14:textId="6ECDED0E" w:rsidR="17D8481B" w:rsidRDefault="17D8481B" w:rsidP="17D8481B"/>
        </w:tc>
        <w:tc>
          <w:tcPr>
            <w:tcW w:w="3120" w:type="dxa"/>
          </w:tcPr>
          <w:p w14:paraId="003443F4" w14:textId="15913854" w:rsidR="17D8481B" w:rsidRDefault="17D8481B" w:rsidP="17D8481B">
            <w:pPr>
              <w:jc w:val="center"/>
              <w:rPr>
                <w:b/>
                <w:bCs/>
                <w:sz w:val="28"/>
                <w:szCs w:val="28"/>
              </w:rPr>
            </w:pPr>
            <w:r w:rsidRPr="17D8481B">
              <w:rPr>
                <w:b/>
                <w:bCs/>
                <w:sz w:val="28"/>
                <w:szCs w:val="28"/>
              </w:rPr>
              <w:t>Letter Winners</w:t>
            </w:r>
          </w:p>
        </w:tc>
        <w:tc>
          <w:tcPr>
            <w:tcW w:w="3120" w:type="dxa"/>
          </w:tcPr>
          <w:p w14:paraId="5421DDE7" w14:textId="4E1BA33D" w:rsidR="17D8481B" w:rsidRDefault="17D8481B" w:rsidP="17D8481B"/>
        </w:tc>
      </w:tr>
      <w:tr w:rsidR="17D8481B" w14:paraId="2F3D5707" w14:textId="77777777" w:rsidTr="313FDC2A">
        <w:tc>
          <w:tcPr>
            <w:tcW w:w="3120" w:type="dxa"/>
          </w:tcPr>
          <w:p w14:paraId="716AEEF1" w14:textId="1F547F57" w:rsidR="17D8481B" w:rsidRDefault="01E7C4C6" w:rsidP="002F3A0A">
            <w:pPr>
              <w:spacing w:after="0"/>
              <w:jc w:val="center"/>
            </w:pPr>
            <w:r>
              <w:t>Kylee Rutledge</w:t>
            </w:r>
          </w:p>
          <w:p w14:paraId="78AB97E5" w14:textId="5A852DC3" w:rsidR="01E7C4C6" w:rsidRDefault="01E7C4C6" w:rsidP="002F3A0A">
            <w:pPr>
              <w:spacing w:after="0"/>
              <w:jc w:val="center"/>
            </w:pPr>
            <w:r>
              <w:t>Lila Walling</w:t>
            </w:r>
          </w:p>
          <w:p w14:paraId="33E11750" w14:textId="30AA8B31" w:rsidR="17D8481B" w:rsidRDefault="01E7C4C6" w:rsidP="002F3A0A">
            <w:pPr>
              <w:spacing w:after="0"/>
              <w:jc w:val="center"/>
            </w:pPr>
            <w:r>
              <w:t>Alyssa Ayers</w:t>
            </w:r>
          </w:p>
          <w:p w14:paraId="2746162D" w14:textId="14E1E05D" w:rsidR="17D8481B" w:rsidRDefault="01E7C4C6" w:rsidP="002F3A0A">
            <w:pPr>
              <w:spacing w:after="0"/>
              <w:jc w:val="center"/>
            </w:pPr>
            <w:r>
              <w:t>Libbi Showman</w:t>
            </w:r>
          </w:p>
          <w:p w14:paraId="3861F4E3" w14:textId="7EFBCD21" w:rsidR="17D8481B" w:rsidRDefault="17D8481B" w:rsidP="002F3A0A">
            <w:pPr>
              <w:spacing w:after="0"/>
              <w:jc w:val="center"/>
            </w:pPr>
          </w:p>
        </w:tc>
        <w:tc>
          <w:tcPr>
            <w:tcW w:w="3120" w:type="dxa"/>
          </w:tcPr>
          <w:p w14:paraId="04C5A884" w14:textId="69D9739D" w:rsidR="17D8481B" w:rsidRDefault="313FDC2A" w:rsidP="002F3A0A">
            <w:pPr>
              <w:spacing w:after="0"/>
              <w:jc w:val="center"/>
            </w:pPr>
            <w:r>
              <w:t>Natalie Denoso</w:t>
            </w:r>
          </w:p>
          <w:p w14:paraId="2014EB76" w14:textId="252C0354" w:rsidR="17D8481B" w:rsidRDefault="313FDC2A" w:rsidP="002F3A0A">
            <w:pPr>
              <w:spacing w:after="0"/>
              <w:jc w:val="center"/>
            </w:pPr>
            <w:r>
              <w:t>Monica Garza</w:t>
            </w:r>
          </w:p>
          <w:p w14:paraId="5009C3AF" w14:textId="6BF7F25E" w:rsidR="17D8481B" w:rsidRDefault="313FDC2A" w:rsidP="002F3A0A">
            <w:pPr>
              <w:spacing w:after="0"/>
              <w:jc w:val="center"/>
            </w:pPr>
            <w:r>
              <w:t>Carlie Groves</w:t>
            </w:r>
          </w:p>
          <w:p w14:paraId="1B618354" w14:textId="5D81E048" w:rsidR="17D8481B" w:rsidRDefault="313FDC2A" w:rsidP="002F3A0A">
            <w:pPr>
              <w:spacing w:after="0"/>
              <w:jc w:val="center"/>
            </w:pPr>
            <w:r>
              <w:t>Victoria Martinez</w:t>
            </w:r>
          </w:p>
          <w:p w14:paraId="158360A1" w14:textId="48816A4E" w:rsidR="17D8481B" w:rsidRDefault="313FDC2A" w:rsidP="002F3A0A">
            <w:pPr>
              <w:spacing w:after="0"/>
              <w:jc w:val="center"/>
            </w:pPr>
            <w:r>
              <w:t>Valentina Morua</w:t>
            </w:r>
          </w:p>
        </w:tc>
        <w:tc>
          <w:tcPr>
            <w:tcW w:w="3120" w:type="dxa"/>
          </w:tcPr>
          <w:p w14:paraId="29BA847B" w14:textId="48AEC19B" w:rsidR="17D8481B" w:rsidRDefault="313FDC2A" w:rsidP="002F3A0A">
            <w:pPr>
              <w:spacing w:after="0"/>
              <w:jc w:val="center"/>
            </w:pPr>
            <w:r>
              <w:t>Jeanette Parra</w:t>
            </w:r>
          </w:p>
          <w:p w14:paraId="216E6734" w14:textId="2E763E0E" w:rsidR="17D8481B" w:rsidRDefault="313FDC2A" w:rsidP="002F3A0A">
            <w:pPr>
              <w:spacing w:after="0"/>
              <w:jc w:val="center"/>
            </w:pPr>
            <w:r>
              <w:t>Cally Reding</w:t>
            </w:r>
          </w:p>
          <w:p w14:paraId="5AB07CEC" w14:textId="591B3D1D" w:rsidR="17D8481B" w:rsidRDefault="313FDC2A" w:rsidP="002F3A0A">
            <w:pPr>
              <w:spacing w:after="0"/>
              <w:jc w:val="center"/>
            </w:pPr>
            <w:r>
              <w:t>Hailey Reiss</w:t>
            </w:r>
          </w:p>
          <w:p w14:paraId="58A4E8F7" w14:textId="5BDFC784" w:rsidR="17D8481B" w:rsidRDefault="313FDC2A" w:rsidP="002F3A0A">
            <w:pPr>
              <w:spacing w:after="0"/>
              <w:jc w:val="center"/>
            </w:pPr>
            <w:r>
              <w:t>Aubrey Ritter</w:t>
            </w:r>
          </w:p>
        </w:tc>
        <w:bookmarkStart w:id="0" w:name="_GoBack"/>
        <w:bookmarkEnd w:id="0"/>
      </w:tr>
    </w:tbl>
    <w:p w14:paraId="695C022D" w14:textId="3303F640" w:rsidR="17D8481B" w:rsidRDefault="17D8481B" w:rsidP="17D8481B"/>
    <w:p w14:paraId="3AC615C8" w14:textId="5604A014" w:rsidR="17D8481B" w:rsidRDefault="01E7C4C6" w:rsidP="01E7C4C6">
      <w:pPr>
        <w:jc w:val="center"/>
        <w:rPr>
          <w:b/>
          <w:bCs/>
          <w:sz w:val="28"/>
          <w:szCs w:val="28"/>
        </w:rPr>
      </w:pPr>
      <w:r w:rsidRPr="01E7C4C6">
        <w:rPr>
          <w:b/>
          <w:bCs/>
          <w:sz w:val="28"/>
          <w:szCs w:val="28"/>
        </w:rPr>
        <w:t>2019 Battlin' Badger, Outstanding Female Powerlifter</w:t>
      </w:r>
    </w:p>
    <w:p w14:paraId="45D43759" w14:textId="230AD029" w:rsidR="17D8481B" w:rsidRDefault="17D8481B" w:rsidP="17D8481B">
      <w:pPr>
        <w:jc w:val="center"/>
      </w:pPr>
      <w:r w:rsidRPr="17D8481B">
        <w:t>Alyssa Ayers</w:t>
      </w:r>
    </w:p>
    <w:p w14:paraId="36461310" w14:textId="4FC5A793" w:rsidR="17D8481B" w:rsidRDefault="17D8481B" w:rsidP="17D8481B">
      <w:pPr>
        <w:jc w:val="center"/>
      </w:pPr>
    </w:p>
    <w:p w14:paraId="65A76BDC" w14:textId="7A454914" w:rsidR="17D8481B" w:rsidRDefault="01E7C4C6" w:rsidP="01E7C4C6">
      <w:pPr>
        <w:jc w:val="center"/>
      </w:pPr>
      <w:r w:rsidRPr="01E7C4C6">
        <w:rPr>
          <w:b/>
          <w:bCs/>
          <w:sz w:val="28"/>
          <w:szCs w:val="28"/>
        </w:rPr>
        <w:t>2019 THSWPA Academic All-State</w:t>
      </w:r>
      <w:r w:rsidRPr="01E7C4C6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D8481B" w14:paraId="5B8B991B" w14:textId="77777777" w:rsidTr="313FDC2A">
        <w:tc>
          <w:tcPr>
            <w:tcW w:w="3120" w:type="dxa"/>
          </w:tcPr>
          <w:p w14:paraId="2F6E3F5A" w14:textId="3E0F2B46" w:rsidR="17D8481B" w:rsidRDefault="17D8481B" w:rsidP="313FDC2A">
            <w:pPr>
              <w:spacing w:line="240" w:lineRule="auto"/>
            </w:pPr>
          </w:p>
        </w:tc>
        <w:tc>
          <w:tcPr>
            <w:tcW w:w="3120" w:type="dxa"/>
          </w:tcPr>
          <w:p w14:paraId="5F5CDF11" w14:textId="550435A8" w:rsidR="17D8481B" w:rsidRDefault="313FDC2A" w:rsidP="313FDC2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13FDC2A">
              <w:rPr>
                <w:b/>
                <w:bCs/>
                <w:sz w:val="28"/>
                <w:szCs w:val="28"/>
              </w:rPr>
              <w:t>Second Team</w:t>
            </w:r>
          </w:p>
        </w:tc>
        <w:tc>
          <w:tcPr>
            <w:tcW w:w="3120" w:type="dxa"/>
          </w:tcPr>
          <w:p w14:paraId="3AB3B8E7" w14:textId="34DE500D" w:rsidR="17D8481B" w:rsidRDefault="17D8481B" w:rsidP="313FDC2A">
            <w:pPr>
              <w:spacing w:line="240" w:lineRule="auto"/>
            </w:pPr>
          </w:p>
        </w:tc>
      </w:tr>
      <w:tr w:rsidR="17D8481B" w14:paraId="57A09B2F" w14:textId="77777777" w:rsidTr="313FDC2A">
        <w:tc>
          <w:tcPr>
            <w:tcW w:w="3120" w:type="dxa"/>
          </w:tcPr>
          <w:p w14:paraId="1CAE6083" w14:textId="12A74808" w:rsidR="17D8481B" w:rsidRDefault="17D8481B" w:rsidP="313FDC2A">
            <w:pPr>
              <w:spacing w:line="240" w:lineRule="auto"/>
              <w:jc w:val="center"/>
            </w:pPr>
          </w:p>
        </w:tc>
        <w:tc>
          <w:tcPr>
            <w:tcW w:w="3120" w:type="dxa"/>
          </w:tcPr>
          <w:p w14:paraId="202B3872" w14:textId="148F5E99" w:rsidR="17D8481B" w:rsidRDefault="313FDC2A" w:rsidP="313FDC2A">
            <w:pPr>
              <w:spacing w:after="0" w:line="240" w:lineRule="auto"/>
              <w:jc w:val="center"/>
            </w:pPr>
            <w:r>
              <w:t>Madison Kajs</w:t>
            </w:r>
          </w:p>
          <w:p w14:paraId="25066FD1" w14:textId="3CF61DBE" w:rsidR="17D8481B" w:rsidRDefault="17D8481B" w:rsidP="313FDC2A">
            <w:pPr>
              <w:spacing w:after="0" w:line="240" w:lineRule="auto"/>
              <w:jc w:val="center"/>
            </w:pPr>
          </w:p>
          <w:p w14:paraId="56CE0E69" w14:textId="7C98FF8B" w:rsidR="17D8481B" w:rsidRDefault="313FDC2A" w:rsidP="313FDC2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313FDC2A">
              <w:rPr>
                <w:b/>
                <w:bCs/>
                <w:sz w:val="28"/>
                <w:szCs w:val="28"/>
              </w:rPr>
              <w:t>First Team</w:t>
            </w:r>
          </w:p>
        </w:tc>
        <w:tc>
          <w:tcPr>
            <w:tcW w:w="3120" w:type="dxa"/>
          </w:tcPr>
          <w:p w14:paraId="619F9DB8" w14:textId="78DE4F91" w:rsidR="17D8481B" w:rsidRDefault="17D8481B" w:rsidP="313FDC2A">
            <w:pPr>
              <w:spacing w:line="240" w:lineRule="auto"/>
              <w:jc w:val="center"/>
            </w:pPr>
          </w:p>
        </w:tc>
      </w:tr>
    </w:tbl>
    <w:p w14:paraId="3D6C6C9B" w14:textId="55D76794" w:rsidR="17D8481B" w:rsidRDefault="313FDC2A" w:rsidP="313FDC2A">
      <w:pPr>
        <w:spacing w:line="240" w:lineRule="auto"/>
        <w:jc w:val="center"/>
      </w:pPr>
      <w:r w:rsidRPr="313FDC2A">
        <w:t>Cally Reding                 Hailey Reiss</w:t>
      </w:r>
    </w:p>
    <w:p w14:paraId="17E63C09" w14:textId="294E5AD9" w:rsidR="313FDC2A" w:rsidRDefault="313FDC2A" w:rsidP="313FDC2A">
      <w:pPr>
        <w:spacing w:line="240" w:lineRule="auto"/>
        <w:jc w:val="center"/>
        <w:rPr>
          <w:b/>
          <w:bCs/>
          <w:sz w:val="28"/>
          <w:szCs w:val="28"/>
        </w:rPr>
      </w:pPr>
      <w:r w:rsidRPr="313FDC2A">
        <w:rPr>
          <w:b/>
          <w:bCs/>
          <w:sz w:val="28"/>
          <w:szCs w:val="28"/>
        </w:rPr>
        <w:t>Elite Team</w:t>
      </w:r>
    </w:p>
    <w:p w14:paraId="62AB4F14" w14:textId="0093EC77" w:rsidR="313FDC2A" w:rsidRDefault="313FDC2A" w:rsidP="313FDC2A">
      <w:pPr>
        <w:spacing w:line="240" w:lineRule="auto"/>
        <w:jc w:val="center"/>
      </w:pPr>
      <w:r w:rsidRPr="313FDC2A">
        <w:t xml:space="preserve">Natalie Denoso               Monica Garza                 Victoria Martinez          </w:t>
      </w:r>
    </w:p>
    <w:sectPr w:rsidR="313FD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4F5ABE"/>
    <w:rsid w:val="002F3A0A"/>
    <w:rsid w:val="01E7C4C6"/>
    <w:rsid w:val="17D8481B"/>
    <w:rsid w:val="1B4F5ABE"/>
    <w:rsid w:val="313FD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5ABE"/>
  <w15:chartTrackingRefBased/>
  <w15:docId w15:val="{231C72B5-69B4-4C37-9AC8-4228B59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37D53639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Duane</dc:creator>
  <cp:keywords/>
  <dc:description/>
  <cp:lastModifiedBy>YOUNG, DUANE</cp:lastModifiedBy>
  <cp:revision>2</cp:revision>
  <cp:lastPrinted>2019-04-30T00:25:00Z</cp:lastPrinted>
  <dcterms:created xsi:type="dcterms:W3CDTF">2018-04-24T02:13:00Z</dcterms:created>
  <dcterms:modified xsi:type="dcterms:W3CDTF">2019-04-30T00:26:00Z</dcterms:modified>
</cp:coreProperties>
</file>